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C8" w:rsidRPr="00AC08B1" w:rsidRDefault="0035748C" w:rsidP="000E4E36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Friends of Moffat Rugby Club</w:t>
      </w:r>
      <w:r w:rsidR="00752E61">
        <w:rPr>
          <w:rFonts w:ascii="Arial" w:hAnsi="Arial" w:cs="Arial"/>
          <w:b/>
          <w:color w:val="auto"/>
          <w:sz w:val="28"/>
          <w:szCs w:val="28"/>
        </w:rPr>
        <w:t xml:space="preserve"> 2019/20</w:t>
      </w:r>
    </w:p>
    <w:p w:rsidR="006817C8" w:rsidRDefault="006817C8" w:rsidP="006817C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D45AF" w:rsidRPr="008551DE" w:rsidRDefault="000D45AF" w:rsidP="006817C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3CAC" w:rsidRDefault="009547D0" w:rsidP="00357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of Moffat RFC</w:t>
      </w:r>
      <w:r w:rsidR="0035748C" w:rsidRPr="00424686">
        <w:rPr>
          <w:rFonts w:ascii="Arial" w:hAnsi="Arial" w:cs="Arial"/>
          <w:sz w:val="24"/>
          <w:szCs w:val="24"/>
        </w:rPr>
        <w:t xml:space="preserve"> membership is open to any</w:t>
      </w:r>
      <w:r w:rsidR="00915140">
        <w:rPr>
          <w:rFonts w:ascii="Arial" w:hAnsi="Arial" w:cs="Arial"/>
          <w:sz w:val="24"/>
          <w:szCs w:val="24"/>
        </w:rPr>
        <w:t xml:space="preserve"> no</w:t>
      </w:r>
      <w:r w:rsidR="001E525A">
        <w:rPr>
          <w:rFonts w:ascii="Arial" w:hAnsi="Arial" w:cs="Arial"/>
          <w:sz w:val="24"/>
          <w:szCs w:val="24"/>
        </w:rPr>
        <w:t>n</w:t>
      </w:r>
      <w:r w:rsidR="00915140">
        <w:rPr>
          <w:rFonts w:ascii="Arial" w:hAnsi="Arial" w:cs="Arial"/>
          <w:sz w:val="24"/>
          <w:szCs w:val="24"/>
        </w:rPr>
        <w:t xml:space="preserve"> playing individual</w:t>
      </w:r>
      <w:r w:rsidR="00822BA3">
        <w:rPr>
          <w:rFonts w:ascii="Arial" w:hAnsi="Arial" w:cs="Arial"/>
          <w:sz w:val="24"/>
          <w:szCs w:val="24"/>
        </w:rPr>
        <w:t xml:space="preserve"> with an interest in the club. It </w:t>
      </w:r>
      <w:r w:rsidR="00915140">
        <w:rPr>
          <w:rFonts w:ascii="Arial" w:hAnsi="Arial" w:cs="Arial"/>
          <w:sz w:val="24"/>
          <w:szCs w:val="24"/>
        </w:rPr>
        <w:t>will entitle you to apply</w:t>
      </w:r>
      <w:r w:rsidR="0035748C" w:rsidRPr="00424686">
        <w:rPr>
          <w:rFonts w:ascii="Arial" w:hAnsi="Arial" w:cs="Arial"/>
          <w:sz w:val="24"/>
          <w:szCs w:val="24"/>
        </w:rPr>
        <w:t xml:space="preserve"> for International tickets as they become available to clubs</w:t>
      </w:r>
      <w:r w:rsidR="00E63CAC">
        <w:rPr>
          <w:rFonts w:ascii="Arial" w:hAnsi="Arial" w:cs="Arial"/>
          <w:sz w:val="24"/>
          <w:szCs w:val="24"/>
        </w:rPr>
        <w:t xml:space="preserve"> and you will also be added to our mailing list for fixtures / social events. </w:t>
      </w:r>
    </w:p>
    <w:p w:rsidR="009547D0" w:rsidRPr="00424686" w:rsidRDefault="009547D0" w:rsidP="009547D0">
      <w:pPr>
        <w:jc w:val="both"/>
        <w:rPr>
          <w:rFonts w:ascii="Arial" w:hAnsi="Arial" w:cs="Arial"/>
          <w:sz w:val="24"/>
          <w:szCs w:val="24"/>
        </w:rPr>
      </w:pPr>
      <w:r w:rsidRPr="00424686">
        <w:rPr>
          <w:rFonts w:ascii="Arial" w:hAnsi="Arial" w:cs="Arial"/>
          <w:sz w:val="24"/>
          <w:szCs w:val="24"/>
        </w:rPr>
        <w:t>The Friends of Moffat Rugby club membership cost is £30</w:t>
      </w:r>
      <w:r>
        <w:rPr>
          <w:rFonts w:ascii="Arial" w:hAnsi="Arial" w:cs="Arial"/>
          <w:sz w:val="24"/>
          <w:szCs w:val="24"/>
        </w:rPr>
        <w:t xml:space="preserve"> annually</w:t>
      </w:r>
      <w:r w:rsidRPr="00424686">
        <w:rPr>
          <w:rFonts w:ascii="Arial" w:hAnsi="Arial" w:cs="Arial"/>
          <w:sz w:val="24"/>
          <w:szCs w:val="24"/>
        </w:rPr>
        <w:t xml:space="preserve">. </w:t>
      </w:r>
    </w:p>
    <w:p w:rsidR="0094571A" w:rsidRDefault="009547D0" w:rsidP="00945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If you would like to be or continue to be a non-playing member then please complete this</w:t>
      </w:r>
      <w:r w:rsidR="0035748C" w:rsidRPr="00424686">
        <w:rPr>
          <w:rFonts w:ascii="Arial" w:hAnsi="Arial" w:cs="Arial"/>
          <w:sz w:val="24"/>
          <w:szCs w:val="24"/>
        </w:rPr>
        <w:t xml:space="preserve"> form and </w:t>
      </w:r>
      <w:r w:rsidR="00C2034B">
        <w:rPr>
          <w:rFonts w:ascii="Arial" w:hAnsi="Arial" w:cs="Arial"/>
          <w:sz w:val="24"/>
          <w:szCs w:val="24"/>
        </w:rPr>
        <w:t>return</w:t>
      </w:r>
      <w:r w:rsidR="0035748C" w:rsidRPr="00424686">
        <w:rPr>
          <w:rFonts w:ascii="Arial" w:hAnsi="Arial" w:cs="Arial"/>
          <w:sz w:val="24"/>
          <w:szCs w:val="24"/>
        </w:rPr>
        <w:t xml:space="preserve"> it</w:t>
      </w:r>
      <w:r w:rsidR="00424686" w:rsidRPr="00424686">
        <w:rPr>
          <w:rFonts w:ascii="Arial" w:hAnsi="Arial" w:cs="Arial"/>
          <w:sz w:val="24"/>
          <w:szCs w:val="24"/>
        </w:rPr>
        <w:t xml:space="preserve"> </w:t>
      </w:r>
      <w:r w:rsidR="00C2034B">
        <w:rPr>
          <w:rFonts w:ascii="Arial" w:hAnsi="Arial" w:cs="Arial"/>
          <w:sz w:val="24"/>
          <w:szCs w:val="24"/>
        </w:rPr>
        <w:t>w</w:t>
      </w:r>
      <w:r w:rsidR="0035748C" w:rsidRPr="00424686">
        <w:rPr>
          <w:rFonts w:ascii="Arial" w:hAnsi="Arial" w:cs="Arial"/>
          <w:sz w:val="24"/>
          <w:szCs w:val="24"/>
        </w:rPr>
        <w:t xml:space="preserve">ith payment to David Little via R Little Bakers or </w:t>
      </w:r>
      <w:proofErr w:type="spellStart"/>
      <w:r w:rsidR="0035748C" w:rsidRPr="00424686">
        <w:rPr>
          <w:rFonts w:ascii="Arial" w:hAnsi="Arial" w:cs="Arial"/>
          <w:sz w:val="24"/>
          <w:szCs w:val="24"/>
        </w:rPr>
        <w:t>Longueval</w:t>
      </w:r>
      <w:proofErr w:type="spellEnd"/>
      <w:r w:rsidR="0094571A">
        <w:rPr>
          <w:rFonts w:ascii="Arial" w:hAnsi="Arial" w:cs="Arial"/>
          <w:sz w:val="24"/>
          <w:szCs w:val="24"/>
        </w:rPr>
        <w:t xml:space="preserve">, </w:t>
      </w:r>
      <w:r w:rsidR="0035748C" w:rsidRPr="00424686">
        <w:rPr>
          <w:rFonts w:ascii="Arial" w:hAnsi="Arial" w:cs="Arial"/>
          <w:sz w:val="24"/>
          <w:szCs w:val="24"/>
        </w:rPr>
        <w:t>6 Meadow Bank, Moffat, DG10 9LR</w:t>
      </w:r>
      <w:r w:rsidR="0094571A" w:rsidRPr="0094571A">
        <w:rPr>
          <w:rFonts w:ascii="Arial" w:hAnsi="Arial" w:cs="Arial"/>
          <w:sz w:val="22"/>
          <w:szCs w:val="22"/>
        </w:rPr>
        <w:t xml:space="preserve"> </w:t>
      </w:r>
      <w:r w:rsidR="0094571A">
        <w:rPr>
          <w:rFonts w:ascii="Arial" w:hAnsi="Arial" w:cs="Arial"/>
          <w:sz w:val="22"/>
          <w:szCs w:val="22"/>
        </w:rPr>
        <w:t>(Please make all cheque payments to Moffat Rugby Club)</w:t>
      </w:r>
    </w:p>
    <w:p w:rsidR="0035748C" w:rsidRPr="00E63CAC" w:rsidRDefault="00E63CAC" w:rsidP="0035748C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E63CAC">
        <w:rPr>
          <w:rFonts w:ascii="Arial" w:hAnsi="Arial" w:cs="Arial"/>
          <w:sz w:val="24"/>
          <w:szCs w:val="24"/>
        </w:rPr>
        <w:t>Your support is gratefully received by all at Moffat RFC</w:t>
      </w:r>
      <w:r w:rsidR="00822BA3">
        <w:rPr>
          <w:rFonts w:ascii="Arial" w:hAnsi="Arial" w:cs="Arial"/>
          <w:sz w:val="24"/>
          <w:szCs w:val="24"/>
        </w:rPr>
        <w:t xml:space="preserve"> and we look forward to seeing you at </w:t>
      </w:r>
      <w:r w:rsidR="00C2034B">
        <w:rPr>
          <w:rFonts w:ascii="Arial" w:hAnsi="Arial" w:cs="Arial"/>
          <w:sz w:val="24"/>
          <w:szCs w:val="24"/>
        </w:rPr>
        <w:t xml:space="preserve">The Holm at some point in our </w:t>
      </w:r>
      <w:r w:rsidR="00822BA3">
        <w:rPr>
          <w:rFonts w:ascii="Arial" w:hAnsi="Arial" w:cs="Arial"/>
          <w:sz w:val="24"/>
          <w:szCs w:val="24"/>
        </w:rPr>
        <w:t>season</w:t>
      </w:r>
      <w:r w:rsidRPr="00E63CAC">
        <w:rPr>
          <w:rFonts w:ascii="Arial" w:hAnsi="Arial" w:cs="Arial"/>
          <w:sz w:val="24"/>
          <w:szCs w:val="24"/>
        </w:rPr>
        <w:t>.</w:t>
      </w:r>
      <w:r w:rsidR="00DE7B7A">
        <w:rPr>
          <w:rFonts w:ascii="Arial" w:hAnsi="Arial" w:cs="Arial"/>
          <w:sz w:val="24"/>
          <w:szCs w:val="24"/>
        </w:rPr>
        <w:t xml:space="preserve"> Thank you.</w:t>
      </w:r>
    </w:p>
    <w:p w:rsidR="0035748C" w:rsidRPr="008551DE" w:rsidRDefault="0035748C" w:rsidP="0035748C">
      <w:pPr>
        <w:rPr>
          <w:rFonts w:ascii="Arial" w:hAnsi="Arial" w:cs="Arial"/>
          <w:sz w:val="22"/>
          <w:szCs w:val="22"/>
        </w:rPr>
      </w:pPr>
    </w:p>
    <w:p w:rsidR="006817C8" w:rsidRPr="000E4E36" w:rsidRDefault="006817C8" w:rsidP="006817C8">
      <w:pPr>
        <w:rPr>
          <w:rFonts w:ascii="Arial" w:hAnsi="Arial" w:cs="Arial"/>
          <w:sz w:val="22"/>
          <w:szCs w:val="22"/>
        </w:rPr>
      </w:pPr>
      <w:r w:rsidRPr="000E4E36">
        <w:rPr>
          <w:rFonts w:ascii="Arial" w:hAnsi="Arial" w:cs="Arial"/>
          <w:sz w:val="22"/>
          <w:szCs w:val="22"/>
        </w:rPr>
        <w:t>Full Name:</w:t>
      </w:r>
      <w:r w:rsidR="0094571A">
        <w:rPr>
          <w:rFonts w:ascii="Arial" w:hAnsi="Arial" w:cs="Arial"/>
          <w:sz w:val="22"/>
          <w:szCs w:val="22"/>
        </w:rPr>
        <w:t xml:space="preserve"> (Mr, Mrs, Ms)</w:t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</w:rPr>
        <w:t xml:space="preserve"> </w:t>
      </w:r>
    </w:p>
    <w:p w:rsidR="0035748C" w:rsidRDefault="006817C8" w:rsidP="006817C8">
      <w:pPr>
        <w:rPr>
          <w:rFonts w:ascii="Arial" w:hAnsi="Arial" w:cs="Arial"/>
          <w:sz w:val="22"/>
          <w:szCs w:val="22"/>
        </w:rPr>
      </w:pPr>
      <w:r w:rsidRPr="000E4E36">
        <w:rPr>
          <w:rFonts w:ascii="Arial" w:hAnsi="Arial" w:cs="Arial"/>
          <w:sz w:val="22"/>
          <w:szCs w:val="22"/>
        </w:rPr>
        <w:t xml:space="preserve"> </w:t>
      </w:r>
      <w:r w:rsidRPr="000E4E36">
        <w:rPr>
          <w:rFonts w:ascii="Arial" w:hAnsi="Arial" w:cs="Arial"/>
          <w:sz w:val="22"/>
          <w:szCs w:val="22"/>
        </w:rPr>
        <w:tab/>
      </w:r>
      <w:r w:rsidRPr="000E4E36">
        <w:rPr>
          <w:rFonts w:ascii="Arial" w:hAnsi="Arial" w:cs="Arial"/>
          <w:sz w:val="22"/>
          <w:szCs w:val="22"/>
        </w:rPr>
        <w:tab/>
      </w:r>
    </w:p>
    <w:p w:rsidR="006817C8" w:rsidRPr="000E4E36" w:rsidRDefault="006817C8" w:rsidP="006817C8">
      <w:pPr>
        <w:rPr>
          <w:rFonts w:ascii="Arial" w:hAnsi="Arial" w:cs="Arial"/>
          <w:sz w:val="22"/>
          <w:szCs w:val="22"/>
        </w:rPr>
      </w:pPr>
      <w:r w:rsidRPr="000E4E36">
        <w:rPr>
          <w:rFonts w:ascii="Arial" w:hAnsi="Arial" w:cs="Arial"/>
          <w:sz w:val="22"/>
          <w:szCs w:val="22"/>
        </w:rPr>
        <w:tab/>
      </w:r>
      <w:r w:rsidRPr="000E4E36">
        <w:rPr>
          <w:rFonts w:ascii="Arial" w:hAnsi="Arial" w:cs="Arial"/>
          <w:sz w:val="22"/>
          <w:szCs w:val="22"/>
        </w:rPr>
        <w:tab/>
      </w:r>
    </w:p>
    <w:p w:rsidR="006817C8" w:rsidRPr="000E4E36" w:rsidRDefault="006817C8" w:rsidP="006817C8">
      <w:pPr>
        <w:rPr>
          <w:rFonts w:ascii="Arial" w:hAnsi="Arial" w:cs="Arial"/>
          <w:sz w:val="22"/>
          <w:szCs w:val="22"/>
        </w:rPr>
      </w:pPr>
      <w:r w:rsidRPr="000E4E36">
        <w:rPr>
          <w:rFonts w:ascii="Arial" w:hAnsi="Arial" w:cs="Arial"/>
          <w:sz w:val="22"/>
          <w:szCs w:val="22"/>
        </w:rPr>
        <w:t>Address:</w:t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</w:p>
    <w:p w:rsidR="006817C8" w:rsidRDefault="006817C8" w:rsidP="006817C8">
      <w:pPr>
        <w:rPr>
          <w:rFonts w:ascii="Arial" w:hAnsi="Arial" w:cs="Arial"/>
          <w:sz w:val="22"/>
          <w:szCs w:val="22"/>
        </w:rPr>
      </w:pPr>
    </w:p>
    <w:p w:rsidR="0035748C" w:rsidRPr="000E4E36" w:rsidRDefault="0035748C" w:rsidP="006817C8">
      <w:pPr>
        <w:rPr>
          <w:rFonts w:ascii="Arial" w:hAnsi="Arial" w:cs="Arial"/>
          <w:sz w:val="22"/>
          <w:szCs w:val="22"/>
        </w:rPr>
      </w:pPr>
    </w:p>
    <w:p w:rsidR="006817C8" w:rsidRPr="0035748C" w:rsidRDefault="006817C8" w:rsidP="006817C8">
      <w:pPr>
        <w:rPr>
          <w:rFonts w:ascii="Arial" w:hAnsi="Arial" w:cs="Arial"/>
          <w:sz w:val="22"/>
          <w:szCs w:val="22"/>
          <w:u w:val="single"/>
        </w:rPr>
      </w:pPr>
      <w:r w:rsidRPr="0035748C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</w:rPr>
        <w:t xml:space="preserve">Post Code: </w:t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</w:rPr>
        <w:t xml:space="preserve"> </w:t>
      </w:r>
    </w:p>
    <w:p w:rsidR="006817C8" w:rsidRDefault="006817C8" w:rsidP="006817C8">
      <w:pPr>
        <w:rPr>
          <w:rFonts w:ascii="Arial" w:hAnsi="Arial" w:cs="Arial"/>
          <w:sz w:val="22"/>
          <w:szCs w:val="22"/>
        </w:rPr>
      </w:pPr>
    </w:p>
    <w:p w:rsidR="0035748C" w:rsidRPr="000E4E36" w:rsidRDefault="0035748C" w:rsidP="006817C8">
      <w:pPr>
        <w:rPr>
          <w:rFonts w:ascii="Arial" w:hAnsi="Arial" w:cs="Arial"/>
          <w:sz w:val="22"/>
          <w:szCs w:val="22"/>
        </w:rPr>
      </w:pPr>
    </w:p>
    <w:p w:rsidR="006817C8" w:rsidRPr="000E4E36" w:rsidRDefault="006817C8" w:rsidP="006817C8">
      <w:pPr>
        <w:rPr>
          <w:rFonts w:ascii="Arial" w:hAnsi="Arial" w:cs="Arial"/>
          <w:sz w:val="22"/>
          <w:szCs w:val="22"/>
          <w:u w:val="single"/>
        </w:rPr>
      </w:pPr>
      <w:r w:rsidRPr="000E4E36">
        <w:rPr>
          <w:rFonts w:ascii="Arial" w:hAnsi="Arial" w:cs="Arial"/>
          <w:sz w:val="22"/>
          <w:szCs w:val="22"/>
        </w:rPr>
        <w:t>Mobile number:</w:t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6817C8" w:rsidRDefault="006817C8" w:rsidP="006817C8">
      <w:pPr>
        <w:rPr>
          <w:rFonts w:ascii="Arial" w:hAnsi="Arial" w:cs="Arial"/>
          <w:sz w:val="22"/>
          <w:szCs w:val="22"/>
          <w:u w:val="single"/>
        </w:rPr>
      </w:pPr>
    </w:p>
    <w:p w:rsidR="0035748C" w:rsidRPr="000E4E36" w:rsidRDefault="0035748C" w:rsidP="006817C8">
      <w:pPr>
        <w:rPr>
          <w:rFonts w:ascii="Arial" w:hAnsi="Arial" w:cs="Arial"/>
          <w:sz w:val="22"/>
          <w:szCs w:val="22"/>
          <w:u w:val="single"/>
        </w:rPr>
      </w:pPr>
    </w:p>
    <w:p w:rsidR="009547D0" w:rsidRDefault="006817C8" w:rsidP="009547D0">
      <w:pPr>
        <w:rPr>
          <w:rFonts w:ascii="Arial" w:hAnsi="Arial" w:cs="Arial"/>
          <w:sz w:val="22"/>
          <w:szCs w:val="22"/>
          <w:u w:val="single"/>
        </w:rPr>
      </w:pPr>
      <w:r w:rsidRPr="000E4E36">
        <w:rPr>
          <w:rFonts w:ascii="Arial" w:hAnsi="Arial" w:cs="Arial"/>
          <w:sz w:val="22"/>
          <w:szCs w:val="22"/>
        </w:rPr>
        <w:t>E-Mail:</w:t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Pr="000E4E36">
        <w:rPr>
          <w:rFonts w:ascii="Arial" w:hAnsi="Arial" w:cs="Arial"/>
          <w:sz w:val="22"/>
          <w:szCs w:val="22"/>
          <w:u w:val="single"/>
        </w:rPr>
        <w:tab/>
      </w:r>
      <w:r w:rsidR="000E4E36" w:rsidRPr="000E4E36">
        <w:rPr>
          <w:rFonts w:ascii="Arial" w:hAnsi="Arial" w:cs="Arial"/>
          <w:sz w:val="22"/>
          <w:szCs w:val="22"/>
          <w:u w:val="single"/>
        </w:rPr>
        <w:tab/>
      </w:r>
      <w:r w:rsidR="000E4E36" w:rsidRPr="000E4E36">
        <w:rPr>
          <w:rFonts w:ascii="Arial" w:hAnsi="Arial" w:cs="Arial"/>
          <w:sz w:val="22"/>
          <w:szCs w:val="22"/>
          <w:u w:val="single"/>
        </w:rPr>
        <w:tab/>
      </w:r>
      <w:r w:rsidR="000E4E36" w:rsidRPr="000E4E36">
        <w:rPr>
          <w:rFonts w:ascii="Arial" w:hAnsi="Arial" w:cs="Arial"/>
          <w:sz w:val="22"/>
          <w:szCs w:val="22"/>
          <w:u w:val="single"/>
        </w:rPr>
        <w:tab/>
      </w:r>
      <w:r w:rsidR="000E4E36" w:rsidRPr="000E4E36">
        <w:rPr>
          <w:rFonts w:ascii="Arial" w:hAnsi="Arial" w:cs="Arial"/>
          <w:sz w:val="22"/>
          <w:szCs w:val="22"/>
          <w:u w:val="single"/>
        </w:rPr>
        <w:tab/>
      </w:r>
    </w:p>
    <w:p w:rsidR="009547D0" w:rsidRDefault="009547D0" w:rsidP="009547D0">
      <w:pPr>
        <w:rPr>
          <w:rFonts w:ascii="Arial" w:hAnsi="Arial" w:cs="Arial"/>
          <w:sz w:val="22"/>
          <w:szCs w:val="22"/>
          <w:u w:val="single"/>
        </w:rPr>
      </w:pPr>
    </w:p>
    <w:p w:rsidR="009547D0" w:rsidRPr="009547D0" w:rsidRDefault="009547D0" w:rsidP="009547D0">
      <w:pPr>
        <w:rPr>
          <w:rFonts w:ascii="Arial" w:hAnsi="Arial" w:cs="Arial"/>
        </w:rPr>
      </w:pPr>
      <w:r w:rsidRPr="009547D0">
        <w:rPr>
          <w:rFonts w:ascii="Arial" w:hAnsi="Arial" w:cs="Arial"/>
        </w:rPr>
        <w:t>Your details will not be passed onto any third party and they will be strictly used for Moffat RFC communication only.</w:t>
      </w:r>
    </w:p>
    <w:p w:rsidR="009547D0" w:rsidRDefault="009547D0" w:rsidP="006817C8">
      <w:pPr>
        <w:rPr>
          <w:rFonts w:ascii="Arial" w:hAnsi="Arial" w:cs="Arial"/>
          <w:sz w:val="22"/>
          <w:szCs w:val="22"/>
          <w:u w:val="single"/>
        </w:rPr>
      </w:pPr>
    </w:p>
    <w:p w:rsidR="009547D0" w:rsidRDefault="009547D0" w:rsidP="006817C8">
      <w:pPr>
        <w:rPr>
          <w:rFonts w:ascii="Arial" w:hAnsi="Arial" w:cs="Arial"/>
          <w:sz w:val="22"/>
          <w:szCs w:val="22"/>
          <w:u w:val="single"/>
        </w:rPr>
      </w:pPr>
    </w:p>
    <w:p w:rsidR="0035748C" w:rsidRPr="00BA5153" w:rsidRDefault="009547D0" w:rsidP="006817C8">
      <w:pPr>
        <w:rPr>
          <w:rFonts w:ascii="Arial" w:eastAsiaTheme="minorEastAsia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Please tick the boxes i</w:t>
      </w:r>
      <w:r w:rsidRPr="009547D0">
        <w:rPr>
          <w:rFonts w:ascii="Arial" w:hAnsi="Arial" w:cs="Arial"/>
          <w:b/>
          <w:sz w:val="22"/>
          <w:szCs w:val="22"/>
        </w:rPr>
        <w:t>f you would be interested in more information on the following:-</w:t>
      </w:r>
      <w:r w:rsidR="006817C8" w:rsidRPr="00BA5153">
        <w:rPr>
          <w:rFonts w:ascii="Arial" w:eastAsiaTheme="minorEastAsia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547D0" w:rsidRPr="00BA5153" w:rsidRDefault="009547D0" w:rsidP="006817C8">
      <w:pPr>
        <w:rPr>
          <w:rFonts w:ascii="Arial" w:eastAsiaTheme="minorEastAsia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7D0" w:rsidRPr="00BA5153" w:rsidRDefault="009547D0" w:rsidP="009547D0">
      <w:pPr>
        <w:pStyle w:val="ListParagraph"/>
        <w:numPr>
          <w:ilvl w:val="0"/>
          <w:numId w:val="44"/>
        </w:numPr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Becoming active within the committee</w:t>
      </w:r>
    </w:p>
    <w:p w:rsidR="009547D0" w:rsidRPr="00BA5153" w:rsidRDefault="009547D0" w:rsidP="009547D0">
      <w:pPr>
        <w:pStyle w:val="ListParagraph"/>
        <w:numPr>
          <w:ilvl w:val="0"/>
          <w:numId w:val="44"/>
        </w:numPr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Assisting with the Senior team</w:t>
      </w:r>
    </w:p>
    <w:p w:rsidR="009547D0" w:rsidRPr="00BA5153" w:rsidRDefault="009547D0" w:rsidP="009547D0">
      <w:pPr>
        <w:pStyle w:val="ListParagraph"/>
        <w:numPr>
          <w:ilvl w:val="0"/>
          <w:numId w:val="44"/>
        </w:numPr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Assisting with the Junior section</w:t>
      </w:r>
    </w:p>
    <w:p w:rsidR="009547D0" w:rsidRPr="00BA5153" w:rsidRDefault="009547D0" w:rsidP="009547D0">
      <w:pPr>
        <w:pStyle w:val="ListParagraph"/>
        <w:numPr>
          <w:ilvl w:val="0"/>
          <w:numId w:val="44"/>
        </w:numPr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Assisting at home fixtures</w:t>
      </w:r>
    </w:p>
    <w:p w:rsidR="009547D0" w:rsidRPr="00BA5153" w:rsidRDefault="009547D0" w:rsidP="009547D0">
      <w:pPr>
        <w:pStyle w:val="ListParagraph"/>
        <w:numPr>
          <w:ilvl w:val="0"/>
          <w:numId w:val="44"/>
        </w:numPr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Being added to the volunteer list for events and fundraisers</w:t>
      </w:r>
    </w:p>
    <w:p w:rsidR="009547D0" w:rsidRPr="00BA5153" w:rsidRDefault="009547D0" w:rsidP="009547D0">
      <w:pPr>
        <w:pStyle w:val="ListParagraph"/>
        <w:numPr>
          <w:ilvl w:val="0"/>
          <w:numId w:val="44"/>
        </w:numPr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Having your mobile number added to the club group text system</w:t>
      </w:r>
    </w:p>
    <w:p w:rsidR="006817C8" w:rsidRPr="00BA5153" w:rsidRDefault="006817C8" w:rsidP="006817C8">
      <w:pPr>
        <w:rPr>
          <w:rFonts w:ascii="Arial" w:eastAsiaTheme="minorEastAsia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153">
        <w:rPr>
          <w:rFonts w:ascii="Arial" w:eastAsiaTheme="minorEastAsia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A5153">
        <w:rPr>
          <w:rFonts w:ascii="Arial" w:eastAsiaTheme="minorEastAsia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35748C" w:rsidRDefault="0035748C" w:rsidP="006817C8">
      <w:pPr>
        <w:jc w:val="both"/>
        <w:rPr>
          <w:rFonts w:ascii="Arial" w:hAnsi="Arial" w:cs="Arial"/>
          <w:sz w:val="22"/>
          <w:szCs w:val="22"/>
        </w:rPr>
      </w:pPr>
    </w:p>
    <w:sectPr w:rsidR="0035748C" w:rsidSect="00D40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10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86" w:rsidRDefault="00424686">
      <w:r>
        <w:separator/>
      </w:r>
    </w:p>
  </w:endnote>
  <w:endnote w:type="continuationSeparator" w:id="0">
    <w:p w:rsidR="00424686" w:rsidRDefault="004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D" w:rsidRDefault="00114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86" w:rsidRPr="00EC30EF" w:rsidRDefault="00424686" w:rsidP="00D44D76">
    <w:pPr>
      <w:tabs>
        <w:tab w:val="left" w:pos="-72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 xml:space="preserve">Thank you </w:t>
    </w:r>
    <w:r w:rsidRPr="00EC30EF">
      <w:rPr>
        <w:rFonts w:ascii="Arial" w:hAnsi="Arial" w:cs="Arial"/>
        <w:b/>
        <w:bCs/>
        <w:color w:val="0000FF"/>
        <w:sz w:val="28"/>
        <w:szCs w:val="28"/>
      </w:rPr>
      <w:t>to our club sponsors</w:t>
    </w:r>
  </w:p>
  <w:p w:rsidR="00424686" w:rsidRPr="002C1CF9" w:rsidRDefault="00424686" w:rsidP="00397AE0">
    <w:pPr>
      <w:tabs>
        <w:tab w:val="left" w:pos="-720"/>
      </w:tabs>
      <w:rPr>
        <w:color w:val="0000FF"/>
        <w:sz w:val="36"/>
        <w:szCs w:val="36"/>
      </w:rPr>
    </w:pPr>
    <w:bookmarkStart w:id="0" w:name="_GoBack"/>
    <w:r>
      <w:rPr>
        <w:noProof/>
        <w:color w:val="0000FF"/>
        <w:lang w:val="en-IE" w:eastAsia="en-IE"/>
      </w:rPr>
      <w:drawing>
        <wp:inline distT="0" distB="0" distL="0" distR="0">
          <wp:extent cx="809625" cy="1303299"/>
          <wp:effectExtent l="19050" t="0" r="952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77" cy="130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r w:rsidR="00915140">
      <w:rPr>
        <w:rFonts w:ascii="Arial Black" w:hAnsi="Arial Black"/>
        <w:sz w:val="36"/>
        <w:szCs w:val="36"/>
      </w:rPr>
      <w:tab/>
    </w:r>
    <w:r>
      <w:rPr>
        <w:rFonts w:ascii="Arial Black" w:hAnsi="Arial Black"/>
        <w:sz w:val="36"/>
        <w:szCs w:val="36"/>
      </w:rPr>
      <w:tab/>
    </w:r>
    <w:r w:rsidRPr="00023F0E">
      <w:rPr>
        <w:rFonts w:ascii="Arial Black" w:hAnsi="Arial Black"/>
        <w:b/>
        <w:noProof/>
        <w:sz w:val="36"/>
        <w:szCs w:val="36"/>
        <w:lang w:val="en-IE" w:eastAsia="en-IE"/>
      </w:rPr>
      <w:drawing>
        <wp:inline distT="0" distB="0" distL="0" distR="0">
          <wp:extent cx="1571625" cy="882186"/>
          <wp:effectExtent l="1905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954" cy="883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36"/>
        <w:szCs w:val="36"/>
      </w:rPr>
      <w:tab/>
    </w:r>
    <w:r w:rsidRPr="00023F0E">
      <w:rPr>
        <w:b/>
        <w:noProof/>
        <w:color w:val="000000"/>
        <w:lang w:val="en-IE" w:eastAsia="en-IE"/>
      </w:rPr>
      <w:drawing>
        <wp:inline distT="0" distB="0" distL="0" distR="0">
          <wp:extent cx="1162050" cy="887302"/>
          <wp:effectExtent l="1905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24" cy="88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3F0E">
      <w:rPr>
        <w:rFonts w:ascii="Arial Black" w:hAnsi="Arial Black"/>
        <w:b/>
        <w:sz w:val="24"/>
        <w:szCs w:val="24"/>
      </w:rPr>
      <w:t>Benmar</w:t>
    </w:r>
    <w:r w:rsidRPr="00023F0E">
      <w:rPr>
        <w:rFonts w:ascii="Arial Black" w:hAnsi="Arial Black"/>
        <w:b/>
        <w:sz w:val="36"/>
        <w:szCs w:val="36"/>
      </w:rPr>
      <w:t xml:space="preserve"> </w:t>
    </w:r>
    <w:r w:rsidRPr="00023F0E">
      <w:rPr>
        <w:rFonts w:ascii="Arial Black" w:hAnsi="Arial Black"/>
        <w:b/>
        <w:sz w:val="24"/>
        <w:szCs w:val="24"/>
      </w:rPr>
      <w:t>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D" w:rsidRDefault="00114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86" w:rsidRDefault="00424686">
      <w:r>
        <w:separator/>
      </w:r>
    </w:p>
  </w:footnote>
  <w:footnote w:type="continuationSeparator" w:id="0">
    <w:p w:rsidR="00424686" w:rsidRDefault="0042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D" w:rsidRDefault="00114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86" w:rsidRPr="008A665D" w:rsidRDefault="00424686" w:rsidP="0038332A">
    <w:pPr>
      <w:tabs>
        <w:tab w:val="left" w:pos="-720"/>
      </w:tabs>
      <w:jc w:val="center"/>
      <w:rPr>
        <w:rFonts w:ascii="Arial" w:hAnsi="Arial" w:cs="Arial"/>
        <w:b/>
        <w:bCs/>
        <w:sz w:val="40"/>
        <w:szCs w:val="40"/>
      </w:rPr>
    </w:pPr>
    <w:r w:rsidRPr="008A665D">
      <w:rPr>
        <w:noProof/>
        <w:sz w:val="40"/>
        <w:szCs w:val="4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6223000</wp:posOffset>
          </wp:positionH>
          <wp:positionV relativeFrom="paragraph">
            <wp:posOffset>19050</wp:posOffset>
          </wp:positionV>
          <wp:extent cx="581025" cy="114300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665D">
      <w:rPr>
        <w:noProof/>
        <w:sz w:val="40"/>
        <w:szCs w:val="40"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19050</wp:posOffset>
          </wp:positionV>
          <wp:extent cx="581025" cy="1143000"/>
          <wp:effectExtent l="1905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665D">
      <w:rPr>
        <w:rFonts w:ascii="Arial" w:hAnsi="Arial" w:cs="Arial"/>
        <w:b/>
        <w:bCs/>
        <w:color w:val="0000FF"/>
        <w:sz w:val="40"/>
        <w:szCs w:val="40"/>
      </w:rPr>
      <w:t xml:space="preserve">MOFFAT RUGBY FOOTBALL CLUB </w:t>
    </w:r>
  </w:p>
  <w:p w:rsidR="00424686" w:rsidRPr="00BA5153" w:rsidRDefault="00424686" w:rsidP="0038332A">
    <w:pPr>
      <w:pStyle w:val="Caption"/>
      <w:rPr>
        <w:rFonts w:ascii="Arial" w:hAnsi="Arial" w:cs="Arial"/>
        <w:color w:val="0000FF"/>
        <w:sz w:val="40"/>
        <w:szCs w:val="40"/>
      </w:rPr>
    </w:pPr>
    <w:r w:rsidRPr="008A665D">
      <w:rPr>
        <w:rFonts w:ascii="Arial" w:hAnsi="Arial" w:cs="Arial"/>
        <w:color w:val="0000FF"/>
        <w:sz w:val="40"/>
        <w:szCs w:val="40"/>
      </w:rPr>
      <w:t>Founded 1994</w:t>
    </w:r>
  </w:p>
  <w:p w:rsidR="00424686" w:rsidRPr="008A665D" w:rsidRDefault="0011439D" w:rsidP="0038332A">
    <w:pPr>
      <w:pStyle w:val="Header"/>
      <w:jc w:val="center"/>
      <w:rPr>
        <w:rFonts w:ascii="Cambria" w:hAnsi="Cambria" w:cs="Cambria"/>
        <w:sz w:val="32"/>
        <w:szCs w:val="32"/>
      </w:rPr>
    </w:pPr>
    <w:hyperlink r:id="rId2" w:history="1">
      <w:r w:rsidR="00424686" w:rsidRPr="008A665D">
        <w:rPr>
          <w:rStyle w:val="Hyperlink"/>
          <w:rFonts w:ascii="Arial" w:hAnsi="Arial" w:cs="Arial"/>
          <w:b/>
          <w:bCs/>
          <w:sz w:val="32"/>
          <w:szCs w:val="32"/>
        </w:rPr>
        <w:t>www.MoffatRamsRFC.org</w:t>
      </w:r>
    </w:hyperlink>
  </w:p>
  <w:p w:rsidR="00424686" w:rsidRDefault="00424686" w:rsidP="0038332A">
    <w:pPr>
      <w:pStyle w:val="Header"/>
      <w:tabs>
        <w:tab w:val="clear" w:pos="8640"/>
        <w:tab w:val="left" w:pos="5040"/>
        <w:tab w:val="left" w:pos="5760"/>
      </w:tabs>
      <w:rPr>
        <w:sz w:val="40"/>
        <w:szCs w:val="40"/>
      </w:rPr>
    </w:pPr>
    <w:r>
      <w:rPr>
        <w:sz w:val="40"/>
        <w:szCs w:val="40"/>
      </w:rPr>
      <w:tab/>
    </w:r>
  </w:p>
  <w:p w:rsidR="00424686" w:rsidRPr="00F9071A" w:rsidRDefault="00424686" w:rsidP="0038332A">
    <w:pPr>
      <w:pStyle w:val="Header"/>
      <w:tabs>
        <w:tab w:val="clear" w:pos="8640"/>
        <w:tab w:val="left" w:pos="5040"/>
        <w:tab w:val="left" w:pos="576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D" w:rsidRDefault="0011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98"/>
    <w:multiLevelType w:val="hybridMultilevel"/>
    <w:tmpl w:val="702A87C2"/>
    <w:lvl w:ilvl="0" w:tplc="7E00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99340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A2DAFA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680E59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228EE3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087A98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EB5E38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A03A5D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B0486A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1" w15:restartNumberingAfterBreak="0">
    <w:nsid w:val="00D7648B"/>
    <w:multiLevelType w:val="hybridMultilevel"/>
    <w:tmpl w:val="27B6D342"/>
    <w:lvl w:ilvl="0" w:tplc="30F2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EA94C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A1DA9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18165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6C1E1E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2FD0B5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69AAF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4B4AAE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6DB2A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" w15:restartNumberingAfterBreak="0">
    <w:nsid w:val="08457234"/>
    <w:multiLevelType w:val="hybridMultilevel"/>
    <w:tmpl w:val="02DE5CF2"/>
    <w:lvl w:ilvl="0" w:tplc="3A4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C9E04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6DC218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10B096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6FDE0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C75C97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D15691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CF8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906024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" w15:restartNumberingAfterBreak="0">
    <w:nsid w:val="08B3718B"/>
    <w:multiLevelType w:val="hybridMultilevel"/>
    <w:tmpl w:val="891205F0"/>
    <w:lvl w:ilvl="0" w:tplc="04AE068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920"/>
    <w:multiLevelType w:val="hybridMultilevel"/>
    <w:tmpl w:val="6C6854F6"/>
    <w:lvl w:ilvl="0" w:tplc="F4E4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0E04F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602E5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BF1C46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0EF66F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A52E8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C25CE9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766A44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FACAD6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5" w15:restartNumberingAfterBreak="0">
    <w:nsid w:val="0A5E6648"/>
    <w:multiLevelType w:val="hybridMultilevel"/>
    <w:tmpl w:val="33EE980A"/>
    <w:lvl w:ilvl="0" w:tplc="3FF4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6DA86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C5E0C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BB08DA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20FE22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DACC62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C758F8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AD344C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630892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6" w15:restartNumberingAfterBreak="0">
    <w:nsid w:val="0B171599"/>
    <w:multiLevelType w:val="hybridMultilevel"/>
    <w:tmpl w:val="70E6CB4C"/>
    <w:lvl w:ilvl="0" w:tplc="97B4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0B4A89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63FC34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FCE22C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3796FA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E14235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FFBA4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7D3A9F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A3AEB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7" w15:restartNumberingAfterBreak="0">
    <w:nsid w:val="0E1D2E79"/>
    <w:multiLevelType w:val="hybridMultilevel"/>
    <w:tmpl w:val="180A7A4C"/>
    <w:lvl w:ilvl="0" w:tplc="1E203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861E9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BC408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FF065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4D563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A830C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A11C2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878A27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63AA0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8" w15:restartNumberingAfterBreak="0">
    <w:nsid w:val="0F270200"/>
    <w:multiLevelType w:val="hybridMultilevel"/>
    <w:tmpl w:val="E092E8F8"/>
    <w:lvl w:ilvl="0" w:tplc="EE38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C83C3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1ACC4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E5BAAB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88525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2D347F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1526CF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00FE7A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746CE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9" w15:restartNumberingAfterBreak="0">
    <w:nsid w:val="163B008F"/>
    <w:multiLevelType w:val="hybridMultilevel"/>
    <w:tmpl w:val="4CCA698A"/>
    <w:lvl w:ilvl="0" w:tplc="31AE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F83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B2F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4743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42A30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FC40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F02ED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5A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5BAB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185D5C0C"/>
    <w:multiLevelType w:val="hybridMultilevel"/>
    <w:tmpl w:val="31B8B45C"/>
    <w:lvl w:ilvl="0" w:tplc="D420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1EAB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3C07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01CB8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14612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040DB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AF4A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F403D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E5AB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1A8A4638"/>
    <w:multiLevelType w:val="hybridMultilevel"/>
    <w:tmpl w:val="48926228"/>
    <w:lvl w:ilvl="0" w:tplc="1C6A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7C508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92900F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D08418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53C2C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527268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00C875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BC988B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556C8B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12" w15:restartNumberingAfterBreak="0">
    <w:nsid w:val="1CCE5371"/>
    <w:multiLevelType w:val="hybridMultilevel"/>
    <w:tmpl w:val="D842FD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FE549F"/>
    <w:multiLevelType w:val="hybridMultilevel"/>
    <w:tmpl w:val="3E98B990"/>
    <w:lvl w:ilvl="0" w:tplc="7318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1CEC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47C6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92600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E78B8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FAE16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D9809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2C72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824EA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 w15:restartNumberingAfterBreak="0">
    <w:nsid w:val="20866B15"/>
    <w:multiLevelType w:val="hybridMultilevel"/>
    <w:tmpl w:val="7FA09630"/>
    <w:lvl w:ilvl="0" w:tplc="4AC0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D88CE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56E4E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7312F9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72E41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CC86D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FD544D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B8EA9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AD342A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15" w15:restartNumberingAfterBreak="0">
    <w:nsid w:val="25317DE8"/>
    <w:multiLevelType w:val="hybridMultilevel"/>
    <w:tmpl w:val="1E8C6628"/>
    <w:lvl w:ilvl="0" w:tplc="74F41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95742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02F82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020831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AA4A5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29E21C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E4B0E1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569E60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A968A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16" w15:restartNumberingAfterBreak="0">
    <w:nsid w:val="2B842074"/>
    <w:multiLevelType w:val="hybridMultilevel"/>
    <w:tmpl w:val="7C3A57B8"/>
    <w:lvl w:ilvl="0" w:tplc="7ECA8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92A2F0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2946D3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570858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4F8ABA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EB3E5A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EAE87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3B242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E780B7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17" w15:restartNumberingAfterBreak="0">
    <w:nsid w:val="32035E4F"/>
    <w:multiLevelType w:val="hybridMultilevel"/>
    <w:tmpl w:val="86C00F7C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F716A2"/>
    <w:multiLevelType w:val="hybridMultilevel"/>
    <w:tmpl w:val="D05E45E6"/>
    <w:lvl w:ilvl="0" w:tplc="1EA2B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00D434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6D0493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39AE39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E9F4FE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2A2400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957ACE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FD4030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86D621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19" w15:restartNumberingAfterBreak="0">
    <w:nsid w:val="404443A7"/>
    <w:multiLevelType w:val="hybridMultilevel"/>
    <w:tmpl w:val="56205AF2"/>
    <w:lvl w:ilvl="0" w:tplc="7890C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DB92E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2146DE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409867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66EAA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E8A49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FA1498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C6925C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2F72AE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0" w15:restartNumberingAfterBreak="0">
    <w:nsid w:val="406B04B6"/>
    <w:multiLevelType w:val="hybridMultilevel"/>
    <w:tmpl w:val="C90C89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8F5AAB"/>
    <w:multiLevelType w:val="hybridMultilevel"/>
    <w:tmpl w:val="595C8734"/>
    <w:lvl w:ilvl="0" w:tplc="74C6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92B24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1DB85C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FCB2E5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0ADC04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BB7AC2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62CC83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77DCC7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297A83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2" w15:restartNumberingAfterBreak="0">
    <w:nsid w:val="41C26BA1"/>
    <w:multiLevelType w:val="hybridMultilevel"/>
    <w:tmpl w:val="A42CB10E"/>
    <w:lvl w:ilvl="0" w:tplc="DA36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83D89B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56ECFE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F960A3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BF7220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2F0C43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46C209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F1B073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120229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3" w15:restartNumberingAfterBreak="0">
    <w:nsid w:val="47210A76"/>
    <w:multiLevelType w:val="hybridMultilevel"/>
    <w:tmpl w:val="19369BD6"/>
    <w:lvl w:ilvl="0" w:tplc="0F9A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422C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7C803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4287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034F1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93216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3E465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FF084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948CD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 w15:restartNumberingAfterBreak="0">
    <w:nsid w:val="509C2C99"/>
    <w:multiLevelType w:val="hybridMultilevel"/>
    <w:tmpl w:val="36D4D198"/>
    <w:lvl w:ilvl="0" w:tplc="641E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63EE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A0CE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93891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7D67A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34CB6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B4DB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D1E81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080D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 w15:restartNumberingAfterBreak="0">
    <w:nsid w:val="53D5615E"/>
    <w:multiLevelType w:val="hybridMultilevel"/>
    <w:tmpl w:val="45B47CBA"/>
    <w:lvl w:ilvl="0" w:tplc="73863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0AA3B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6267A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FFA7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DB89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1CC87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F1AC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3F4D6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DEBA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 w15:restartNumberingAfterBreak="0">
    <w:nsid w:val="55AF71C0"/>
    <w:multiLevelType w:val="hybridMultilevel"/>
    <w:tmpl w:val="64963F00"/>
    <w:lvl w:ilvl="0" w:tplc="6B58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52DE9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3696A9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07A225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319A55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3C6427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E9E457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6E2ACC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2E805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7" w15:restartNumberingAfterBreak="0">
    <w:nsid w:val="5B3308F2"/>
    <w:multiLevelType w:val="hybridMultilevel"/>
    <w:tmpl w:val="DCBA6C8C"/>
    <w:lvl w:ilvl="0" w:tplc="D236D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231C6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C80E43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5C966F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C90EA4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847E66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0298F7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EA0A05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CB08A3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8" w15:restartNumberingAfterBreak="0">
    <w:nsid w:val="5BCC5821"/>
    <w:multiLevelType w:val="hybridMultilevel"/>
    <w:tmpl w:val="5890034E"/>
    <w:lvl w:ilvl="0" w:tplc="0198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49047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A67A0B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3BE2B5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67FA43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A5CC00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3574F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AA7AA4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B86E09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29" w15:restartNumberingAfterBreak="0">
    <w:nsid w:val="5FE46EA1"/>
    <w:multiLevelType w:val="hybridMultilevel"/>
    <w:tmpl w:val="C50031D6"/>
    <w:lvl w:ilvl="0" w:tplc="251E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19983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D0AAB4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90D48C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D5024C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8FC631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18F83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567682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AD66B9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0" w15:restartNumberingAfterBreak="0">
    <w:nsid w:val="60FA0F28"/>
    <w:multiLevelType w:val="hybridMultilevel"/>
    <w:tmpl w:val="34482E5C"/>
    <w:lvl w:ilvl="0" w:tplc="D386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D4E86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29D09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194487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8A9AB6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1A1ADF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38AEDC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B4E648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32B84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1" w15:restartNumberingAfterBreak="0">
    <w:nsid w:val="61F06D9B"/>
    <w:multiLevelType w:val="hybridMultilevel"/>
    <w:tmpl w:val="5596E860"/>
    <w:lvl w:ilvl="0" w:tplc="309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A050A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29ACF8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F9D40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DAC419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72C43D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AAE812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FDC880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1B20D9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2" w15:restartNumberingAfterBreak="0">
    <w:nsid w:val="64E874E9"/>
    <w:multiLevelType w:val="hybridMultilevel"/>
    <w:tmpl w:val="E3C21E00"/>
    <w:lvl w:ilvl="0" w:tplc="5B20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02E69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050E4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D6AAC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AF5CF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671ABF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187804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9912C2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2788D6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3" w15:restartNumberingAfterBreak="0">
    <w:nsid w:val="659F4203"/>
    <w:multiLevelType w:val="hybridMultilevel"/>
    <w:tmpl w:val="4BD81B38"/>
    <w:lvl w:ilvl="0" w:tplc="8730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326269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EDBCCE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63C290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3BE2A5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4E8CDB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5DB43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1C4ACA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9D6A52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4" w15:restartNumberingAfterBreak="0">
    <w:nsid w:val="67237069"/>
    <w:multiLevelType w:val="hybridMultilevel"/>
    <w:tmpl w:val="54A6F946"/>
    <w:lvl w:ilvl="0" w:tplc="1D98DB3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697A9B"/>
    <w:multiLevelType w:val="hybridMultilevel"/>
    <w:tmpl w:val="B778F1CA"/>
    <w:lvl w:ilvl="0" w:tplc="74EE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C87CC2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10B8A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C51C5E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1A4E6F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C53060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8EF002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A8C88D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D23E47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6" w15:restartNumberingAfterBreak="0">
    <w:nsid w:val="71214C25"/>
    <w:multiLevelType w:val="hybridMultilevel"/>
    <w:tmpl w:val="E2DEF74A"/>
    <w:lvl w:ilvl="0" w:tplc="5D2A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7A2AF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5F42D8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253CDF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222A25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A6A488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D616C4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22E616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59521C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37" w15:restartNumberingAfterBreak="0">
    <w:nsid w:val="71A5144F"/>
    <w:multiLevelType w:val="hybridMultilevel"/>
    <w:tmpl w:val="9D567E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C23EF3"/>
    <w:multiLevelType w:val="hybridMultilevel"/>
    <w:tmpl w:val="5EBCD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A2048A"/>
    <w:multiLevelType w:val="hybridMultilevel"/>
    <w:tmpl w:val="95A09916"/>
    <w:lvl w:ilvl="0" w:tplc="1D98DB34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D633BB"/>
    <w:multiLevelType w:val="hybridMultilevel"/>
    <w:tmpl w:val="7F58E854"/>
    <w:lvl w:ilvl="0" w:tplc="63F87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</w:rPr>
    </w:lvl>
    <w:lvl w:ilvl="1" w:tplc="D4CC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cs="Arial Black" w:hint="default"/>
      </w:rPr>
    </w:lvl>
    <w:lvl w:ilvl="2" w:tplc="A5AA1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cs="Arial Black" w:hint="default"/>
      </w:rPr>
    </w:lvl>
    <w:lvl w:ilvl="3" w:tplc="BC62A4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cs="Arial Black" w:hint="default"/>
      </w:rPr>
    </w:lvl>
    <w:lvl w:ilvl="4" w:tplc="587AA3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cs="Arial Black" w:hint="default"/>
      </w:rPr>
    </w:lvl>
    <w:lvl w:ilvl="5" w:tplc="A3D6E2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cs="Arial Black" w:hint="default"/>
      </w:rPr>
    </w:lvl>
    <w:lvl w:ilvl="6" w:tplc="08505F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cs="Arial Black" w:hint="default"/>
      </w:rPr>
    </w:lvl>
    <w:lvl w:ilvl="7" w:tplc="AA3089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cs="Arial Black" w:hint="default"/>
      </w:rPr>
    </w:lvl>
    <w:lvl w:ilvl="8" w:tplc="A7E20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cs="Arial Black" w:hint="default"/>
      </w:rPr>
    </w:lvl>
  </w:abstractNum>
  <w:abstractNum w:abstractNumId="41" w15:restartNumberingAfterBreak="0">
    <w:nsid w:val="76D63428"/>
    <w:multiLevelType w:val="hybridMultilevel"/>
    <w:tmpl w:val="614E66AA"/>
    <w:lvl w:ilvl="0" w:tplc="DF70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5261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B8B9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C2E92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F34BB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2DAA4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5CE3D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D06D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DC627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2" w15:restartNumberingAfterBreak="0">
    <w:nsid w:val="7E001260"/>
    <w:multiLevelType w:val="hybridMultilevel"/>
    <w:tmpl w:val="1638C044"/>
    <w:lvl w:ilvl="0" w:tplc="04AE068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20CAA"/>
    <w:multiLevelType w:val="hybridMultilevel"/>
    <w:tmpl w:val="EBA47816"/>
    <w:lvl w:ilvl="0" w:tplc="838A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DAC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0A42E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2380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02D0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F22D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AB247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6EC87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AF6CF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39"/>
  </w:num>
  <w:num w:numId="5">
    <w:abstractNumId w:val="1"/>
  </w:num>
  <w:num w:numId="6">
    <w:abstractNumId w:val="28"/>
  </w:num>
  <w:num w:numId="7">
    <w:abstractNumId w:val="16"/>
  </w:num>
  <w:num w:numId="8">
    <w:abstractNumId w:val="15"/>
  </w:num>
  <w:num w:numId="9">
    <w:abstractNumId w:val="21"/>
  </w:num>
  <w:num w:numId="10">
    <w:abstractNumId w:val="2"/>
  </w:num>
  <w:num w:numId="11">
    <w:abstractNumId w:val="18"/>
  </w:num>
  <w:num w:numId="12">
    <w:abstractNumId w:val="27"/>
  </w:num>
  <w:num w:numId="13">
    <w:abstractNumId w:val="8"/>
  </w:num>
  <w:num w:numId="14">
    <w:abstractNumId w:val="6"/>
  </w:num>
  <w:num w:numId="15">
    <w:abstractNumId w:val="36"/>
  </w:num>
  <w:num w:numId="16">
    <w:abstractNumId w:val="14"/>
  </w:num>
  <w:num w:numId="17">
    <w:abstractNumId w:val="40"/>
  </w:num>
  <w:num w:numId="18">
    <w:abstractNumId w:val="7"/>
  </w:num>
  <w:num w:numId="19">
    <w:abstractNumId w:val="31"/>
  </w:num>
  <w:num w:numId="20">
    <w:abstractNumId w:val="5"/>
  </w:num>
  <w:num w:numId="21">
    <w:abstractNumId w:val="35"/>
  </w:num>
  <w:num w:numId="22">
    <w:abstractNumId w:val="32"/>
  </w:num>
  <w:num w:numId="23">
    <w:abstractNumId w:val="11"/>
  </w:num>
  <w:num w:numId="24">
    <w:abstractNumId w:val="30"/>
  </w:num>
  <w:num w:numId="25">
    <w:abstractNumId w:val="33"/>
  </w:num>
  <w:num w:numId="26">
    <w:abstractNumId w:val="19"/>
  </w:num>
  <w:num w:numId="27">
    <w:abstractNumId w:val="4"/>
  </w:num>
  <w:num w:numId="28">
    <w:abstractNumId w:val="29"/>
  </w:num>
  <w:num w:numId="29">
    <w:abstractNumId w:val="0"/>
  </w:num>
  <w:num w:numId="30">
    <w:abstractNumId w:val="22"/>
  </w:num>
  <w:num w:numId="31">
    <w:abstractNumId w:val="26"/>
  </w:num>
  <w:num w:numId="32">
    <w:abstractNumId w:val="37"/>
  </w:num>
  <w:num w:numId="33">
    <w:abstractNumId w:val="10"/>
  </w:num>
  <w:num w:numId="34">
    <w:abstractNumId w:val="43"/>
  </w:num>
  <w:num w:numId="35">
    <w:abstractNumId w:val="24"/>
  </w:num>
  <w:num w:numId="36">
    <w:abstractNumId w:val="13"/>
  </w:num>
  <w:num w:numId="37">
    <w:abstractNumId w:val="9"/>
  </w:num>
  <w:num w:numId="38">
    <w:abstractNumId w:val="41"/>
  </w:num>
  <w:num w:numId="39">
    <w:abstractNumId w:val="25"/>
  </w:num>
  <w:num w:numId="40">
    <w:abstractNumId w:val="23"/>
  </w:num>
  <w:num w:numId="41">
    <w:abstractNumId w:val="12"/>
  </w:num>
  <w:num w:numId="42">
    <w:abstractNumId w:val="38"/>
  </w:num>
  <w:num w:numId="43">
    <w:abstractNumId w:val="4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9"/>
    <w:rsid w:val="00017752"/>
    <w:rsid w:val="000233DE"/>
    <w:rsid w:val="00042DAE"/>
    <w:rsid w:val="00045EFA"/>
    <w:rsid w:val="00047F8D"/>
    <w:rsid w:val="00061F6C"/>
    <w:rsid w:val="000629DF"/>
    <w:rsid w:val="000654BA"/>
    <w:rsid w:val="00083A8E"/>
    <w:rsid w:val="000909D7"/>
    <w:rsid w:val="000B6EF4"/>
    <w:rsid w:val="000C1A82"/>
    <w:rsid w:val="000C7D88"/>
    <w:rsid w:val="000D45AF"/>
    <w:rsid w:val="000E4E36"/>
    <w:rsid w:val="000F70EB"/>
    <w:rsid w:val="00106549"/>
    <w:rsid w:val="0011439D"/>
    <w:rsid w:val="00115022"/>
    <w:rsid w:val="00121A34"/>
    <w:rsid w:val="0013223C"/>
    <w:rsid w:val="001502DF"/>
    <w:rsid w:val="00150DE5"/>
    <w:rsid w:val="00151B61"/>
    <w:rsid w:val="001801BB"/>
    <w:rsid w:val="00186349"/>
    <w:rsid w:val="001902AB"/>
    <w:rsid w:val="001A63F7"/>
    <w:rsid w:val="001B4408"/>
    <w:rsid w:val="001C0C76"/>
    <w:rsid w:val="001D15B2"/>
    <w:rsid w:val="001D76EC"/>
    <w:rsid w:val="001E49CE"/>
    <w:rsid w:val="001E525A"/>
    <w:rsid w:val="001F0AD3"/>
    <w:rsid w:val="00202777"/>
    <w:rsid w:val="00225A6B"/>
    <w:rsid w:val="0023193A"/>
    <w:rsid w:val="00260EA4"/>
    <w:rsid w:val="00263A07"/>
    <w:rsid w:val="002C1CF9"/>
    <w:rsid w:val="002E7470"/>
    <w:rsid w:val="00331782"/>
    <w:rsid w:val="00336FAB"/>
    <w:rsid w:val="003432E1"/>
    <w:rsid w:val="0035748C"/>
    <w:rsid w:val="0038332A"/>
    <w:rsid w:val="003849EC"/>
    <w:rsid w:val="00395312"/>
    <w:rsid w:val="00397AE0"/>
    <w:rsid w:val="003D1494"/>
    <w:rsid w:val="003D4ED5"/>
    <w:rsid w:val="003E381B"/>
    <w:rsid w:val="003E3D48"/>
    <w:rsid w:val="004054BA"/>
    <w:rsid w:val="00414ADC"/>
    <w:rsid w:val="00424686"/>
    <w:rsid w:val="00430B7A"/>
    <w:rsid w:val="00464F42"/>
    <w:rsid w:val="00470CB1"/>
    <w:rsid w:val="00486675"/>
    <w:rsid w:val="004A0647"/>
    <w:rsid w:val="004C3A0F"/>
    <w:rsid w:val="00527477"/>
    <w:rsid w:val="005345F9"/>
    <w:rsid w:val="005361A6"/>
    <w:rsid w:val="00576BDF"/>
    <w:rsid w:val="005F2A45"/>
    <w:rsid w:val="00605472"/>
    <w:rsid w:val="00611407"/>
    <w:rsid w:val="00622168"/>
    <w:rsid w:val="00643189"/>
    <w:rsid w:val="006626E8"/>
    <w:rsid w:val="00667059"/>
    <w:rsid w:val="006817C8"/>
    <w:rsid w:val="006B3B69"/>
    <w:rsid w:val="00701B29"/>
    <w:rsid w:val="0071064C"/>
    <w:rsid w:val="00734E09"/>
    <w:rsid w:val="00737EAB"/>
    <w:rsid w:val="00752E61"/>
    <w:rsid w:val="00777B39"/>
    <w:rsid w:val="00785B4E"/>
    <w:rsid w:val="00796BB3"/>
    <w:rsid w:val="007B7F17"/>
    <w:rsid w:val="007C37AD"/>
    <w:rsid w:val="007E270D"/>
    <w:rsid w:val="008069C0"/>
    <w:rsid w:val="00817140"/>
    <w:rsid w:val="00820FDE"/>
    <w:rsid w:val="00822BA3"/>
    <w:rsid w:val="0083548A"/>
    <w:rsid w:val="008657AE"/>
    <w:rsid w:val="008856EC"/>
    <w:rsid w:val="00887613"/>
    <w:rsid w:val="0089281D"/>
    <w:rsid w:val="00897376"/>
    <w:rsid w:val="008A5895"/>
    <w:rsid w:val="008A665D"/>
    <w:rsid w:val="008D2B85"/>
    <w:rsid w:val="008E057D"/>
    <w:rsid w:val="008F3400"/>
    <w:rsid w:val="008F43E7"/>
    <w:rsid w:val="008F592E"/>
    <w:rsid w:val="00901EAB"/>
    <w:rsid w:val="00906692"/>
    <w:rsid w:val="00915140"/>
    <w:rsid w:val="00915DF1"/>
    <w:rsid w:val="00921075"/>
    <w:rsid w:val="0093015E"/>
    <w:rsid w:val="009301CC"/>
    <w:rsid w:val="0094571A"/>
    <w:rsid w:val="00945850"/>
    <w:rsid w:val="0095097E"/>
    <w:rsid w:val="00953B73"/>
    <w:rsid w:val="009547D0"/>
    <w:rsid w:val="00956F5E"/>
    <w:rsid w:val="00957C80"/>
    <w:rsid w:val="00963C66"/>
    <w:rsid w:val="009650DD"/>
    <w:rsid w:val="009670C6"/>
    <w:rsid w:val="00967D30"/>
    <w:rsid w:val="009831CC"/>
    <w:rsid w:val="0099691A"/>
    <w:rsid w:val="009A0039"/>
    <w:rsid w:val="009D3C5E"/>
    <w:rsid w:val="009D426E"/>
    <w:rsid w:val="00A247C6"/>
    <w:rsid w:val="00A2485C"/>
    <w:rsid w:val="00A26F0E"/>
    <w:rsid w:val="00A35DB5"/>
    <w:rsid w:val="00A4743F"/>
    <w:rsid w:val="00A851B3"/>
    <w:rsid w:val="00AB2442"/>
    <w:rsid w:val="00AC08B1"/>
    <w:rsid w:val="00AE5324"/>
    <w:rsid w:val="00AF0011"/>
    <w:rsid w:val="00AF1434"/>
    <w:rsid w:val="00AF6E13"/>
    <w:rsid w:val="00B31E96"/>
    <w:rsid w:val="00B4730A"/>
    <w:rsid w:val="00B518C8"/>
    <w:rsid w:val="00B70B27"/>
    <w:rsid w:val="00B9723A"/>
    <w:rsid w:val="00BA5153"/>
    <w:rsid w:val="00BA59E3"/>
    <w:rsid w:val="00BB4045"/>
    <w:rsid w:val="00BE4F0A"/>
    <w:rsid w:val="00BF7694"/>
    <w:rsid w:val="00C020E0"/>
    <w:rsid w:val="00C17499"/>
    <w:rsid w:val="00C2034B"/>
    <w:rsid w:val="00C2198B"/>
    <w:rsid w:val="00C34543"/>
    <w:rsid w:val="00C927AD"/>
    <w:rsid w:val="00CC60ED"/>
    <w:rsid w:val="00D051DA"/>
    <w:rsid w:val="00D11C39"/>
    <w:rsid w:val="00D145B0"/>
    <w:rsid w:val="00D36543"/>
    <w:rsid w:val="00D4030D"/>
    <w:rsid w:val="00D40EC7"/>
    <w:rsid w:val="00D44D76"/>
    <w:rsid w:val="00D467AB"/>
    <w:rsid w:val="00D55CE6"/>
    <w:rsid w:val="00D82FCE"/>
    <w:rsid w:val="00DA7EA9"/>
    <w:rsid w:val="00DC1F72"/>
    <w:rsid w:val="00DE19AE"/>
    <w:rsid w:val="00DE7B7A"/>
    <w:rsid w:val="00DF513A"/>
    <w:rsid w:val="00E04CB5"/>
    <w:rsid w:val="00E419BC"/>
    <w:rsid w:val="00E50F68"/>
    <w:rsid w:val="00E63CAC"/>
    <w:rsid w:val="00EC30EF"/>
    <w:rsid w:val="00ED3F9A"/>
    <w:rsid w:val="00EE0606"/>
    <w:rsid w:val="00EE150E"/>
    <w:rsid w:val="00EE67A4"/>
    <w:rsid w:val="00F059D5"/>
    <w:rsid w:val="00F12A93"/>
    <w:rsid w:val="00F24A5B"/>
    <w:rsid w:val="00F618BD"/>
    <w:rsid w:val="00F66ED1"/>
    <w:rsid w:val="00F701ED"/>
    <w:rsid w:val="00F9071A"/>
    <w:rsid w:val="00FC6C5F"/>
    <w:rsid w:val="00FE0165"/>
    <w:rsid w:val="00FE1558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D8835857-30A6-4E48-A941-A7FA8AE6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5E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5E"/>
    <w:pPr>
      <w:keepNext/>
      <w:outlineLvl w:val="0"/>
    </w:pPr>
    <w:rPr>
      <w:color w:val="0000F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817C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45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47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30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81B"/>
    <w:rPr>
      <w:lang w:eastAsia="en-US"/>
    </w:rPr>
  </w:style>
  <w:style w:type="paragraph" w:styleId="Footer">
    <w:name w:val="footer"/>
    <w:basedOn w:val="Normal"/>
    <w:link w:val="FooterChar"/>
    <w:uiPriority w:val="99"/>
    <w:rsid w:val="00930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472"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93015E"/>
    <w:pPr>
      <w:tabs>
        <w:tab w:val="left" w:pos="-720"/>
      </w:tabs>
      <w:jc w:val="center"/>
    </w:pPr>
    <w:rPr>
      <w:rFonts w:ascii="Bookman Old Style" w:hAnsi="Bookman Old Style" w:cs="Bookman Old Style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uiPriority w:val="99"/>
    <w:qFormat/>
    <w:rsid w:val="0093015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547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472"/>
    <w:rPr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D3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7AB"/>
    <w:pPr>
      <w:ind w:left="720"/>
    </w:pPr>
  </w:style>
  <w:style w:type="character" w:styleId="Hyperlink">
    <w:name w:val="Hyperlink"/>
    <w:basedOn w:val="DefaultParagraphFont"/>
    <w:uiPriority w:val="99"/>
    <w:rsid w:val="00EE15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817C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457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fatramsrfc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30EC597</Template>
  <TotalTime>1</TotalTime>
  <Pages>1</Pages>
  <Words>233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MOFFAT RUGBY FOOTBALL CLUB</vt:lpstr>
    </vt:vector>
  </TitlesOfParts>
  <Company>LAVERHAY TRAINING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MOFFAT RUGBY FOOTBALL CLUB</dc:title>
  <dc:subject/>
  <dc:creator>adouglas</dc:creator>
  <cp:keywords/>
  <dc:description/>
  <cp:lastModifiedBy>Ashleigh Douglas</cp:lastModifiedBy>
  <cp:revision>4</cp:revision>
  <cp:lastPrinted>2014-07-25T14:32:00Z</cp:lastPrinted>
  <dcterms:created xsi:type="dcterms:W3CDTF">2018-05-31T15:06:00Z</dcterms:created>
  <dcterms:modified xsi:type="dcterms:W3CDTF">2019-09-16T14:12:00Z</dcterms:modified>
</cp:coreProperties>
</file>